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25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A922D3" w:rsidRPr="00A922D3" w:rsidTr="00BE649F">
        <w:trPr>
          <w:trHeight w:val="515"/>
        </w:trPr>
        <w:tc>
          <w:tcPr>
            <w:tcW w:w="9350" w:type="dxa"/>
            <w:shd w:val="clear" w:color="auto" w:fill="B3B3B3"/>
          </w:tcPr>
          <w:p w:rsidR="00A922D3" w:rsidRPr="00A922D3" w:rsidRDefault="00A922D3" w:rsidP="003C6C10">
            <w:pPr>
              <w:pStyle w:val="Heading1"/>
              <w:rPr>
                <w:rFonts w:ascii="Century Gothic" w:hAnsi="Century Gothic"/>
              </w:rPr>
            </w:pPr>
            <w:r w:rsidRPr="00A922D3">
              <w:rPr>
                <w:rFonts w:ascii="Century Gothic" w:hAnsi="Century Gothic"/>
              </w:rPr>
              <w:t>Ploeguitwisselingsformulier – Interclubcompetitie</w:t>
            </w:r>
          </w:p>
        </w:tc>
      </w:tr>
    </w:tbl>
    <w:p w:rsidR="00A922D3" w:rsidRPr="00A922D3" w:rsidRDefault="003C6C10" w:rsidP="00A922D3">
      <w:pPr>
        <w:rPr>
          <w:rFonts w:ascii="Century Gothic" w:hAnsi="Century Gothic" w:cs="Arial"/>
          <w:sz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170815</wp:posOffset>
            </wp:positionH>
            <wp:positionV relativeFrom="page">
              <wp:posOffset>558800</wp:posOffset>
            </wp:positionV>
            <wp:extent cx="1126490" cy="55753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21"/>
        <w:gridCol w:w="1701"/>
        <w:gridCol w:w="851"/>
        <w:gridCol w:w="527"/>
        <w:gridCol w:w="1260"/>
        <w:gridCol w:w="1080"/>
        <w:gridCol w:w="720"/>
        <w:gridCol w:w="1260"/>
        <w:gridCol w:w="1980"/>
      </w:tblGrid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Liga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pStyle w:val="Heading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Gemengd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pStyle w:val="Heading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Afdeling</w:t>
            </w: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pStyle w:val="Heading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Datum</w:t>
            </w:r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Provinciaal – Jeugd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Heren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Beginuur</w:t>
            </w:r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Provinciaal – Volwassenen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Dames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Reeks</w:t>
            </w: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Einduur</w:t>
            </w:r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</w:tbl>
    <w:p w:rsidR="00A922D3" w:rsidRPr="00A922D3" w:rsidRDefault="00A922D3" w:rsidP="00A922D3">
      <w:pPr>
        <w:rPr>
          <w:rFonts w:ascii="Century Gothic" w:hAnsi="Century Gothic" w:cs="Arial"/>
          <w:sz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598"/>
        <w:gridCol w:w="302"/>
        <w:gridCol w:w="900"/>
        <w:gridCol w:w="314"/>
        <w:gridCol w:w="46"/>
        <w:gridCol w:w="4454"/>
        <w:gridCol w:w="3960"/>
        <w:gridCol w:w="1486"/>
        <w:gridCol w:w="179"/>
        <w:gridCol w:w="900"/>
      </w:tblGrid>
      <w:tr w:rsidR="00A922D3" w:rsidRPr="00A922D3" w:rsidTr="00A922D3">
        <w:trPr>
          <w:gridBefore w:val="1"/>
          <w:gridAfter w:val="2"/>
          <w:wBefore w:w="792" w:type="dxa"/>
          <w:wAfter w:w="1079" w:type="dxa"/>
        </w:trPr>
        <w:tc>
          <w:tcPr>
            <w:tcW w:w="2160" w:type="dxa"/>
            <w:gridSpan w:val="5"/>
          </w:tcPr>
          <w:p w:rsidR="00A922D3" w:rsidRPr="00A922D3" w:rsidRDefault="00A922D3" w:rsidP="00FC25F8">
            <w:pPr>
              <w:pStyle w:val="Heading3"/>
              <w:jc w:val="center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Ontmoeting</w:t>
            </w:r>
          </w:p>
        </w:tc>
        <w:tc>
          <w:tcPr>
            <w:tcW w:w="4454" w:type="dxa"/>
          </w:tcPr>
          <w:p w:rsidR="00A922D3" w:rsidRPr="00A922D3" w:rsidRDefault="00A922D3" w:rsidP="00A91BF0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5446" w:type="dxa"/>
            <w:gridSpan w:val="2"/>
          </w:tcPr>
          <w:p w:rsidR="00A922D3" w:rsidRPr="00A922D3" w:rsidRDefault="00A922D3" w:rsidP="00A91BF0">
            <w:pPr>
              <w:rPr>
                <w:rFonts w:ascii="Century Gothic" w:hAnsi="Century Gothic" w:cs="Arial"/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Naam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Voornaam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Lidnummer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Klas.</w:t>
            </w: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nil"/>
              <w:left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2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A922D3" w:rsidRPr="00A922D3" w:rsidRDefault="00A922D3" w:rsidP="00FC25F8">
            <w:pPr>
              <w:pStyle w:val="Heading4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Ploegkapitein</w:t>
            </w:r>
          </w:p>
        </w:tc>
        <w:tc>
          <w:tcPr>
            <w:tcW w:w="314" w:type="dxa"/>
            <w:shd w:val="clear" w:color="auto" w:fill="B3B3B3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HE 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pStyle w:val="Heading5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T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HE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I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HE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T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HE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U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HD 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L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A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HD 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R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I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GD 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HD 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GD 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365DC9" w:rsidRDefault="00A922D3" w:rsidP="00FC25F8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65DC9">
              <w:rPr>
                <w:rFonts w:ascii="Century Gothic" w:hAnsi="Century Gothic" w:cs="Arial"/>
                <w:b/>
                <w:sz w:val="22"/>
              </w:rPr>
              <w:t>HD 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A922D3" w:rsidRPr="00A922D3" w:rsidRDefault="00A922D3" w:rsidP="00FC25F8">
            <w:pPr>
              <w:pStyle w:val="Heading4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Invallers</w:t>
            </w: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</w:tbl>
    <w:p w:rsidR="00A922D3" w:rsidRDefault="00A922D3" w:rsidP="00A922D3">
      <w:pPr>
        <w:jc w:val="right"/>
        <w:rPr>
          <w:rFonts w:ascii="Century Gothic" w:hAnsi="Century Gothic" w:cs="Arial"/>
          <w:sz w:val="18"/>
        </w:rPr>
      </w:pPr>
    </w:p>
    <w:p w:rsidR="00A922D3" w:rsidRPr="00A922D3" w:rsidRDefault="00A922D3" w:rsidP="00A922D3">
      <w:pPr>
        <w:jc w:val="right"/>
        <w:rPr>
          <w:rFonts w:ascii="Century Gothic" w:hAnsi="Century Gothic" w:cs="Arial"/>
          <w:sz w:val="18"/>
        </w:rPr>
      </w:pPr>
    </w:p>
    <w:p w:rsidR="00BC517F" w:rsidRPr="00A922D3" w:rsidRDefault="00A922D3" w:rsidP="00A922D3">
      <w:pPr>
        <w:jc w:val="right"/>
        <w:rPr>
          <w:rFonts w:ascii="Century Gothic" w:hAnsi="Century Gothic"/>
          <w:i/>
          <w:noProof/>
          <w:sz w:val="22"/>
          <w:lang w:eastAsia="nl-BE"/>
        </w:rPr>
      </w:pPr>
      <w:r w:rsidRPr="00A922D3">
        <w:rPr>
          <w:rFonts w:ascii="Century Gothic" w:hAnsi="Century Gothic" w:cs="Arial"/>
          <w:sz w:val="18"/>
        </w:rPr>
        <w:t>Handtekening ploegkapitein,</w:t>
      </w:r>
    </w:p>
    <w:sectPr w:rsidR="00BC517F" w:rsidRPr="00A922D3" w:rsidSect="003C6C10">
      <w:foot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D1" w:rsidRDefault="008E15D1" w:rsidP="004B2207">
      <w:r>
        <w:separator/>
      </w:r>
    </w:p>
  </w:endnote>
  <w:endnote w:type="continuationSeparator" w:id="0">
    <w:p w:rsidR="008E15D1" w:rsidRDefault="008E15D1" w:rsidP="004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07" w:rsidRDefault="004B2207" w:rsidP="004B2207">
    <w:pPr>
      <w:ind w:firstLine="708"/>
      <w:rPr>
        <w:rFonts w:ascii="Century Gothic" w:hAnsi="Century Gothic" w:cs="Calibri"/>
        <w:sz w:val="16"/>
        <w:szCs w:val="16"/>
      </w:rPr>
    </w:pPr>
  </w:p>
  <w:p w:rsidR="004B2207" w:rsidRPr="002359E2" w:rsidRDefault="00A91BF0">
    <w:pPr>
      <w:pStyle w:val="Footer"/>
      <w:rPr>
        <w:color w:val="CD3529"/>
      </w:rPr>
    </w:pPr>
    <w:r>
      <w:rPr>
        <w:color w:val="CD35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75pt;height:37.6pt">
          <v:imagedata r:id="rId1" o:title="logobrie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D1" w:rsidRDefault="008E15D1" w:rsidP="004B2207">
      <w:r>
        <w:separator/>
      </w:r>
    </w:p>
  </w:footnote>
  <w:footnote w:type="continuationSeparator" w:id="0">
    <w:p w:rsidR="008E15D1" w:rsidRDefault="008E15D1" w:rsidP="004B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D3"/>
    <w:rsid w:val="000A57DA"/>
    <w:rsid w:val="00104B00"/>
    <w:rsid w:val="00177D35"/>
    <w:rsid w:val="002359E2"/>
    <w:rsid w:val="002D06F3"/>
    <w:rsid w:val="00327DE0"/>
    <w:rsid w:val="00365DC9"/>
    <w:rsid w:val="003B3286"/>
    <w:rsid w:val="003C6C10"/>
    <w:rsid w:val="003F7FF6"/>
    <w:rsid w:val="004B2207"/>
    <w:rsid w:val="00557207"/>
    <w:rsid w:val="005929E9"/>
    <w:rsid w:val="006805C9"/>
    <w:rsid w:val="007A44CA"/>
    <w:rsid w:val="008152BA"/>
    <w:rsid w:val="008E15D1"/>
    <w:rsid w:val="009176DC"/>
    <w:rsid w:val="009808C3"/>
    <w:rsid w:val="00A158C6"/>
    <w:rsid w:val="00A35489"/>
    <w:rsid w:val="00A91BF0"/>
    <w:rsid w:val="00A922D3"/>
    <w:rsid w:val="00BC517F"/>
    <w:rsid w:val="00BD1448"/>
    <w:rsid w:val="00BE649F"/>
    <w:rsid w:val="00DC16F4"/>
    <w:rsid w:val="00DC596B"/>
    <w:rsid w:val="00FA1C88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30C36-B3F1-4493-AFC1-1B1A2B0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922D3"/>
    <w:pPr>
      <w:keepNext/>
      <w:jc w:val="center"/>
      <w:outlineLvl w:val="0"/>
    </w:pPr>
    <w:rPr>
      <w:rFonts w:ascii="Arial Black" w:hAnsi="Arial Black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922D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922D3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922D3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922D3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517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517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207"/>
  </w:style>
  <w:style w:type="paragraph" w:styleId="Footer">
    <w:name w:val="footer"/>
    <w:basedOn w:val="Normal"/>
    <w:link w:val="Footer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207"/>
  </w:style>
  <w:style w:type="character" w:customStyle="1" w:styleId="Heading1Char">
    <w:name w:val="Heading 1 Char"/>
    <w:basedOn w:val="DefaultParagraphFont"/>
    <w:link w:val="Heading1"/>
    <w:rsid w:val="00A922D3"/>
    <w:rPr>
      <w:rFonts w:ascii="Arial Black" w:eastAsia="Times New Roman" w:hAnsi="Arial Black" w:cs="Arial"/>
      <w:b/>
      <w:bCs/>
      <w:sz w:val="32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styleId="Hyperlink">
    <w:name w:val="Hyperlink"/>
    <w:basedOn w:val="DefaultParagraphFont"/>
    <w:rsid w:val="00A922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0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t\Desktop\wordwer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57943cfc-59b7-4d68-8570-1eb9beea4bd4">ADM/FIN</Tag>
    <SharedWithUsers xmlns="fa4ace5e-b918-47ab-a013-a1d1c635235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EA6DC563473419E3BE560D3482E2C" ma:contentTypeVersion="4" ma:contentTypeDescription="Een nieuw document maken." ma:contentTypeScope="" ma:versionID="c13289177b3f27c2b5019040214782fe">
  <xsd:schema xmlns:xsd="http://www.w3.org/2001/XMLSchema" xmlns:xs="http://www.w3.org/2001/XMLSchema" xmlns:p="http://schemas.microsoft.com/office/2006/metadata/properties" xmlns:ns2="57943cfc-59b7-4d68-8570-1eb9beea4bd4" xmlns:ns3="fa4ace5e-b918-47ab-a013-a1d1c6352350" targetNamespace="http://schemas.microsoft.com/office/2006/metadata/properties" ma:root="true" ma:fieldsID="f00a7f284c61ac4b584ded10081e3541" ns2:_="" ns3:_="">
    <xsd:import namespace="57943cfc-59b7-4d68-8570-1eb9beea4bd4"/>
    <xsd:import namespace="fa4ace5e-b918-47ab-a013-a1d1c6352350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3cfc-59b7-4d68-8570-1eb9beea4bd4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default="ADM/FIN" ma:format="Dropdown" ma:internalName="Tag">
      <xsd:simpleType>
        <xsd:restriction base="dms:Choice">
          <xsd:enumeration value="ADM/FIN"/>
          <xsd:enumeration value="ICT/COM"/>
          <xsd:enumeration value="COMP"/>
          <xsd:enumeration value="R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ce5e-b918-47ab-a013-a1d1c63523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E47A0-6645-4EDA-AB85-0D784A704FDE}">
  <ds:schemaRefs>
    <ds:schemaRef ds:uri="http://schemas.microsoft.com/office/2006/metadata/properties"/>
    <ds:schemaRef ds:uri="http://schemas.microsoft.com/office/infopath/2007/PartnerControls"/>
    <ds:schemaRef ds:uri="57943cfc-59b7-4d68-8570-1eb9beea4bd4"/>
    <ds:schemaRef ds:uri="fa4ace5e-b918-47ab-a013-a1d1c6352350"/>
  </ds:schemaRefs>
</ds:datastoreItem>
</file>

<file path=customXml/itemProps2.xml><?xml version="1.0" encoding="utf-8"?>
<ds:datastoreItem xmlns:ds="http://schemas.openxmlformats.org/officeDocument/2006/customXml" ds:itemID="{BFBBED72-A3B9-4ACA-B149-CAAB0898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43cfc-59b7-4d68-8570-1eb9beea4bd4"/>
    <ds:schemaRef ds:uri="fa4ace5e-b918-47ab-a013-a1d1c6352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87783-35AA-4DBB-B126-F3B6DBE32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wordwerkdoc.dotx</Template>
  <TotalTime>19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Erik Daniels</cp:lastModifiedBy>
  <cp:revision>11</cp:revision>
  <cp:lastPrinted>2018-01-11T07:33:00Z</cp:lastPrinted>
  <dcterms:created xsi:type="dcterms:W3CDTF">2017-05-16T15:36:00Z</dcterms:created>
  <dcterms:modified xsi:type="dcterms:W3CDTF">2018-01-11T12:24:00Z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0x0101008F2EA6DC563473419E3BE560D3482E2C</vt:lpwstr>
  </property>
  <property fmtid="{D5CDD505-2E9C-101B-9397-08002B2CF9AE}" pid="3" name="IsMyDocuments">
    <vt:bool>true</vt:bool>
  </property>
</Properties>
</file>